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2F" w:rsidRPr="0051526F" w:rsidRDefault="00B57C2F" w:rsidP="0051526F">
      <w:pPr>
        <w:rPr>
          <w:sz w:val="24"/>
          <w:szCs w:val="24"/>
        </w:rPr>
      </w:pPr>
    </w:p>
    <w:p w:rsidR="00B57C2F" w:rsidRPr="0051526F" w:rsidRDefault="00B57C2F" w:rsidP="0051526F">
      <w:pPr>
        <w:rPr>
          <w:b/>
          <w:bCs/>
          <w:sz w:val="24"/>
          <w:szCs w:val="24"/>
        </w:rPr>
      </w:pPr>
      <w:r w:rsidRPr="0051526F">
        <w:rPr>
          <w:b/>
          <w:bCs/>
          <w:sz w:val="24"/>
          <w:szCs w:val="24"/>
        </w:rPr>
        <w:t>Listing Presentation Instructions:</w:t>
      </w:r>
      <w:r w:rsidRPr="0051526F">
        <w:rPr>
          <w:b/>
          <w:bCs/>
          <w:sz w:val="24"/>
          <w:szCs w:val="24"/>
        </w:rPr>
        <w:br/>
      </w:r>
    </w:p>
    <w:p w:rsidR="00B57C2F" w:rsidRPr="0051526F" w:rsidRDefault="00B57C2F" w:rsidP="0051526F">
      <w:pPr>
        <w:numPr>
          <w:ilvl w:val="0"/>
          <w:numId w:val="1"/>
        </w:numPr>
        <w:rPr>
          <w:sz w:val="24"/>
          <w:szCs w:val="24"/>
        </w:rPr>
      </w:pPr>
      <w:r w:rsidRPr="0051526F">
        <w:rPr>
          <w:sz w:val="24"/>
          <w:szCs w:val="24"/>
        </w:rPr>
        <w:t>do the CMA on LINK and create separate document</w:t>
      </w:r>
      <w:r w:rsidRPr="0051526F">
        <w:rPr>
          <w:sz w:val="24"/>
          <w:szCs w:val="24"/>
        </w:rPr>
        <w:br/>
      </w:r>
    </w:p>
    <w:p w:rsidR="00B57C2F" w:rsidRPr="0051526F" w:rsidRDefault="00B57C2F" w:rsidP="0051526F">
      <w:pPr>
        <w:numPr>
          <w:ilvl w:val="0"/>
          <w:numId w:val="1"/>
        </w:numPr>
        <w:rPr>
          <w:sz w:val="24"/>
          <w:szCs w:val="24"/>
        </w:rPr>
      </w:pPr>
      <w:r w:rsidRPr="0051526F">
        <w:rPr>
          <w:sz w:val="24"/>
          <w:szCs w:val="24"/>
        </w:rPr>
        <w:t>open the cover letter and adjust to your prospect and listing</w:t>
      </w:r>
      <w:r w:rsidRPr="0051526F">
        <w:rPr>
          <w:sz w:val="24"/>
          <w:szCs w:val="24"/>
        </w:rPr>
        <w:br/>
      </w:r>
    </w:p>
    <w:p w:rsidR="00B57C2F" w:rsidRPr="0051526F" w:rsidRDefault="00B57C2F" w:rsidP="0051526F">
      <w:pPr>
        <w:numPr>
          <w:ilvl w:val="0"/>
          <w:numId w:val="1"/>
        </w:numPr>
        <w:rPr>
          <w:sz w:val="24"/>
          <w:szCs w:val="24"/>
        </w:rPr>
      </w:pPr>
      <w:r w:rsidRPr="0051526F">
        <w:rPr>
          <w:sz w:val="24"/>
          <w:szCs w:val="24"/>
        </w:rPr>
        <w:t xml:space="preserve">print up the Company Listing Marketing Overview </w:t>
      </w:r>
      <w:r w:rsidRPr="0051526F">
        <w:rPr>
          <w:sz w:val="24"/>
          <w:szCs w:val="24"/>
        </w:rPr>
        <w:br/>
      </w:r>
    </w:p>
    <w:p w:rsidR="00B57C2F" w:rsidRPr="0051526F" w:rsidRDefault="00B57C2F" w:rsidP="0051526F">
      <w:pPr>
        <w:numPr>
          <w:ilvl w:val="0"/>
          <w:numId w:val="1"/>
        </w:numPr>
        <w:rPr>
          <w:sz w:val="24"/>
          <w:szCs w:val="24"/>
        </w:rPr>
      </w:pPr>
      <w:r w:rsidRPr="0051526F">
        <w:rPr>
          <w:sz w:val="24"/>
          <w:szCs w:val="24"/>
        </w:rPr>
        <w:t>print Cover</w:t>
      </w:r>
      <w:r w:rsidRPr="0051526F">
        <w:rPr>
          <w:sz w:val="24"/>
          <w:szCs w:val="24"/>
        </w:rPr>
        <w:br/>
      </w:r>
    </w:p>
    <w:p w:rsidR="00B57C2F" w:rsidRPr="0051526F" w:rsidRDefault="00B57C2F" w:rsidP="0051526F">
      <w:pPr>
        <w:numPr>
          <w:ilvl w:val="0"/>
          <w:numId w:val="1"/>
        </w:numPr>
        <w:rPr>
          <w:sz w:val="24"/>
          <w:szCs w:val="24"/>
        </w:rPr>
      </w:pPr>
      <w:r w:rsidRPr="0051526F">
        <w:rPr>
          <w:sz w:val="24"/>
          <w:szCs w:val="24"/>
        </w:rPr>
        <w:t>bind all materials together in order: cover, letter, CMA, marketing</w:t>
      </w:r>
      <w:r w:rsidRPr="0051526F">
        <w:rPr>
          <w:sz w:val="24"/>
          <w:szCs w:val="24"/>
        </w:rPr>
        <w:br/>
      </w:r>
    </w:p>
    <w:p w:rsidR="00B57C2F" w:rsidRPr="0051526F" w:rsidRDefault="00B57C2F" w:rsidP="0051526F">
      <w:pPr>
        <w:numPr>
          <w:ilvl w:val="0"/>
          <w:numId w:val="1"/>
        </w:numPr>
        <w:rPr>
          <w:sz w:val="24"/>
          <w:szCs w:val="24"/>
        </w:rPr>
      </w:pPr>
      <w:r w:rsidRPr="0051526F">
        <w:rPr>
          <w:sz w:val="24"/>
          <w:szCs w:val="24"/>
        </w:rPr>
        <w:t>review Listing Presentation Questions for ideas on what to ask during the final presentation</w:t>
      </w:r>
    </w:p>
    <w:p w:rsidR="00B57C2F" w:rsidRPr="0051526F" w:rsidRDefault="00B57C2F" w:rsidP="00ED4E86">
      <w:pPr>
        <w:rPr>
          <w:sz w:val="24"/>
          <w:szCs w:val="24"/>
        </w:rPr>
      </w:pPr>
    </w:p>
    <w:sectPr w:rsidR="00B57C2F" w:rsidRPr="0051526F" w:rsidSect="00ED4E86">
      <w:headerReference w:type="default" r:id="rId7"/>
      <w:footerReference w:type="default" r:id="rId8"/>
      <w:pgSz w:w="12240" w:h="15840"/>
      <w:pgMar w:top="2065" w:right="1440" w:bottom="1440" w:left="1440" w:header="81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C2F" w:rsidRDefault="00B57C2F" w:rsidP="009C7255">
      <w:pPr>
        <w:spacing w:after="0" w:line="240" w:lineRule="auto"/>
      </w:pPr>
      <w:r>
        <w:separator/>
      </w:r>
    </w:p>
  </w:endnote>
  <w:endnote w:type="continuationSeparator" w:id="0">
    <w:p w:rsidR="00B57C2F" w:rsidRDefault="00B57C2F" w:rsidP="009C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C2F" w:rsidRDefault="00B57C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C2F" w:rsidRDefault="00B57C2F" w:rsidP="009C7255">
      <w:pPr>
        <w:spacing w:after="0" w:line="240" w:lineRule="auto"/>
      </w:pPr>
      <w:r>
        <w:separator/>
      </w:r>
    </w:p>
  </w:footnote>
  <w:footnote w:type="continuationSeparator" w:id="0">
    <w:p w:rsidR="00B57C2F" w:rsidRDefault="00B57C2F" w:rsidP="009C7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C2F" w:rsidRDefault="00B57C2F" w:rsidP="00ED4E86">
    <w:pPr>
      <w:pStyle w:val="Header"/>
      <w:ind w:left="-180"/>
    </w:pPr>
    <w:r w:rsidRPr="00EB0DF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i1026" type="#_x0000_t75" style="width:468pt;height:41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1E38"/>
    <w:multiLevelType w:val="hybridMultilevel"/>
    <w:tmpl w:val="06A08A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255"/>
    <w:rsid w:val="00013FDA"/>
    <w:rsid w:val="003679C0"/>
    <w:rsid w:val="0051526F"/>
    <w:rsid w:val="006D0838"/>
    <w:rsid w:val="007C05EF"/>
    <w:rsid w:val="008B1759"/>
    <w:rsid w:val="009C7255"/>
    <w:rsid w:val="00AC3F63"/>
    <w:rsid w:val="00B57C2F"/>
    <w:rsid w:val="00B65CBC"/>
    <w:rsid w:val="00B67186"/>
    <w:rsid w:val="00C26100"/>
    <w:rsid w:val="00CF09C8"/>
    <w:rsid w:val="00EB0DF0"/>
    <w:rsid w:val="00ED4E86"/>
    <w:rsid w:val="00F549D2"/>
    <w:rsid w:val="00F65F83"/>
    <w:rsid w:val="00F8293D"/>
    <w:rsid w:val="00FA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93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C7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7255"/>
  </w:style>
  <w:style w:type="paragraph" w:styleId="Footer">
    <w:name w:val="footer"/>
    <w:basedOn w:val="Normal"/>
    <w:link w:val="FooterChar"/>
    <w:uiPriority w:val="99"/>
    <w:semiHidden/>
    <w:rsid w:val="009C7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7255"/>
  </w:style>
  <w:style w:type="paragraph" w:styleId="BalloonText">
    <w:name w:val="Balloon Text"/>
    <w:basedOn w:val="Normal"/>
    <w:link w:val="BalloonTextChar"/>
    <w:uiPriority w:val="99"/>
    <w:semiHidden/>
    <w:rsid w:val="009C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7255"/>
    <w:rPr>
      <w:rFonts w:ascii="Tahoma" w:hAnsi="Tahoma" w:cs="Tahoma"/>
      <w:sz w:val="16"/>
      <w:szCs w:val="16"/>
    </w:rPr>
  </w:style>
  <w:style w:type="character" w:customStyle="1" w:styleId="EmailStyle21">
    <w:name w:val="EmailStyle211"/>
    <w:aliases w:val="EmailStyle211"/>
    <w:basedOn w:val="DefaultParagraphFont"/>
    <w:uiPriority w:val="99"/>
    <w:semiHidden/>
    <w:personal/>
    <w:rsid w:val="0051526F"/>
    <w:rPr>
      <w:rFonts w:ascii="Calibri" w:hAnsi="Calibri" w:cs="Calibri"/>
      <w:color w:val="auto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55</Words>
  <Characters>320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Listing Presentation Instructions:</dc:title>
  <dc:subject/>
  <dc:creator>claudiu</dc:creator>
  <cp:keywords/>
  <dc:description/>
  <cp:lastModifiedBy>Drew Williams</cp:lastModifiedBy>
  <cp:revision>2</cp:revision>
  <dcterms:created xsi:type="dcterms:W3CDTF">2013-04-30T16:13:00Z</dcterms:created>
  <dcterms:modified xsi:type="dcterms:W3CDTF">2013-04-30T16:13:00Z</dcterms:modified>
</cp:coreProperties>
</file>